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E7B4" w14:textId="66FA1300" w:rsidR="00653619" w:rsidRPr="0016291D" w:rsidRDefault="003321E2" w:rsidP="0016291D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5F753E" wp14:editId="7421733C">
                <wp:simplePos x="0" y="0"/>
                <wp:positionH relativeFrom="column">
                  <wp:posOffset>-134620</wp:posOffset>
                </wp:positionH>
                <wp:positionV relativeFrom="paragraph">
                  <wp:posOffset>59055</wp:posOffset>
                </wp:positionV>
                <wp:extent cx="6381115" cy="0"/>
                <wp:effectExtent l="13970" t="9525" r="15240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CC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0.6pt;margin-top:4.65pt;width:502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" o:allowincell="f" strokecolor="green" strokeweight="1.5pt"/>
            </w:pict>
          </mc:Fallback>
        </mc:AlternateContent>
      </w:r>
      <w:r w:rsidR="0055435A">
        <w:rPr>
          <w:sz w:val="24"/>
        </w:rPr>
        <w:tab/>
      </w:r>
      <w:r w:rsidR="0055435A" w:rsidRPr="00425CE7">
        <w:rPr>
          <w:rFonts w:asciiTheme="minorHAnsi" w:hAnsiTheme="minorHAnsi" w:cstheme="minorHAnsi"/>
          <w:sz w:val="24"/>
        </w:rPr>
        <w:tab/>
      </w:r>
    </w:p>
    <w:p w14:paraId="1C45CAF8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 xml:space="preserve">Centrum sociálních služeb v Hrabyni, příspěvková organizace MPSV hledá do svého týmu </w:t>
      </w:r>
      <w:r w:rsidRPr="0016291D">
        <w:rPr>
          <w:rFonts w:ascii="Calibri" w:eastAsia="Calibri" w:hAnsi="Calibri"/>
          <w:b/>
          <w:bCs/>
          <w:sz w:val="22"/>
          <w:szCs w:val="22"/>
          <w:lang w:eastAsia="en-US"/>
        </w:rPr>
        <w:t>Všeobecnou sestru/praktickou sestru.</w:t>
      </w:r>
    </w:p>
    <w:p w14:paraId="3C885CA4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656E388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Vaše práce:</w:t>
      </w:r>
    </w:p>
    <w:p w14:paraId="5E63BE15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33801820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poskytování ošetřovatelské péče prostřednictvím ošetřovatelského procesu</w:t>
      </w:r>
    </w:p>
    <w:p w14:paraId="542A5E10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8676EDD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Co můžete očekávat:</w:t>
      </w:r>
    </w:p>
    <w:p w14:paraId="3315196F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B7D889F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plat dle nařízení vlády č. 341/2017 Sb., po zkušební době osobní příplatek</w:t>
      </w:r>
    </w:p>
    <w:p w14:paraId="29EF18AD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další pravidelné finanční odměňování dle hodnocení</w:t>
      </w:r>
    </w:p>
    <w:p w14:paraId="54926150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příspěvek na stravování</w:t>
      </w:r>
    </w:p>
    <w:p w14:paraId="0EAC2A4F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5 týdnů dovolené</w:t>
      </w:r>
    </w:p>
    <w:p w14:paraId="7DDFCFEB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příspěvek z FKSP (příspěvek na důchodové připojištění)</w:t>
      </w:r>
    </w:p>
    <w:p w14:paraId="0E38658E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možnost osobního rozvoje</w:t>
      </w:r>
    </w:p>
    <w:p w14:paraId="249CC3BE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a další benefity</w:t>
      </w:r>
    </w:p>
    <w:p w14:paraId="2D0E0A9E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EBA2AE4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Co naopak očekáváme my:</w:t>
      </w:r>
    </w:p>
    <w:p w14:paraId="170C17FD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601105D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odborná způsobilost k výkonu profese „všeobecná sestra“ nebo „praktická sestra“</w:t>
      </w:r>
    </w:p>
    <w:p w14:paraId="31DD9641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znalost práce na PC</w:t>
      </w:r>
    </w:p>
    <w:p w14:paraId="1CDA069E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komunikační a organizační schopnosti, zodpovědnost, samostatnost, empatii, flexibilitu</w:t>
      </w:r>
    </w:p>
    <w:p w14:paraId="733CAE6B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schopnost pracovat v týmu, ochotu dále se vzdělávat, odolnost vůči stresu</w:t>
      </w:r>
    </w:p>
    <w:p w14:paraId="79FC2299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vlídný a laskavý přístup k uživatelům bez ohledu na jeho životní situaci</w:t>
      </w:r>
    </w:p>
    <w:p w14:paraId="58C83ECB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praxi v oboru (výhodou)</w:t>
      </w:r>
    </w:p>
    <w:p w14:paraId="151DCB4A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způsobilost k právním úkonům, bezúhonnost (výpis z rejstříku trestů, ne starší 3 měsíců)</w:t>
      </w:r>
    </w:p>
    <w:p w14:paraId="330C8BAF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3577C17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E4024B8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Strukturovaný životopis zasílejte na e-mail: kasova@csshrabyne.cz, do předmětu uveďte „Všeobecná sestra“, „Praktická sestra“, nebo volejte na tel. č.: 553 607 817, Ing. Žaneta Kašová.</w:t>
      </w:r>
    </w:p>
    <w:p w14:paraId="1FCE8B40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51C0C947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Vybraní uchazeči budou pozváni k pohovoru.</w:t>
      </w:r>
    </w:p>
    <w:p w14:paraId="6BF67704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6940C691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Zaměstnavatel si vyhrazuje právo reagovat pouze na vybrané žádosti.</w:t>
      </w:r>
    </w:p>
    <w:p w14:paraId="750E9B17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C60A935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6291D">
        <w:rPr>
          <w:rFonts w:ascii="Calibri" w:eastAsia="Calibri" w:hAnsi="Calibri"/>
          <w:sz w:val="22"/>
          <w:szCs w:val="22"/>
          <w:lang w:eastAsia="en-US"/>
        </w:rPr>
        <w:t>S osobními údaji uchazečů, poskytnutými naší organizaci na základě vyhlášených nabídek na pracovní místa, bude nakládáno v souladu s Nařízením Evropského parlamentu a Rady č. 2016/679 o ochraně fyzických osob v souvislosti se zpracováním osobních údajů, a v souladu se zákonem č. 101/2000 Sb., o ochraně osobních údajů. Tímto poskytnutím uchazeč zároveň dává svůj souhlas k tomu, aby organizace osobní údaje zpracovávala výhradně k účelu, pro který byly poskytnuty, a po dobu nezbytně nutnou k dosažení uvedeného účelu.</w:t>
      </w:r>
    </w:p>
    <w:p w14:paraId="334826CE" w14:textId="77777777" w:rsidR="0016291D" w:rsidRPr="0016291D" w:rsidRDefault="0016291D" w:rsidP="0016291D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D4AA5E1" w14:textId="77777777" w:rsidR="006C67CA" w:rsidRPr="00425CE7" w:rsidRDefault="006C67CA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sz w:val="22"/>
          <w:szCs w:val="22"/>
        </w:rPr>
      </w:pPr>
    </w:p>
    <w:p w14:paraId="43CA7923" w14:textId="77777777" w:rsidR="006C67CA" w:rsidRPr="00425CE7" w:rsidRDefault="006C67CA">
      <w:pPr>
        <w:tabs>
          <w:tab w:val="left" w:pos="1418"/>
          <w:tab w:val="left" w:pos="5103"/>
        </w:tabs>
        <w:spacing w:after="480" w:line="240" w:lineRule="exact"/>
        <w:rPr>
          <w:rFonts w:asciiTheme="minorHAnsi" w:hAnsiTheme="minorHAnsi" w:cstheme="minorHAnsi"/>
          <w:sz w:val="22"/>
          <w:szCs w:val="22"/>
        </w:rPr>
      </w:pPr>
    </w:p>
    <w:p w14:paraId="09FE99D0" w14:textId="77777777" w:rsidR="0055435A" w:rsidRPr="00425CE7" w:rsidRDefault="0055435A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rPr>
          <w:rFonts w:asciiTheme="minorHAnsi" w:hAnsiTheme="minorHAnsi" w:cstheme="minorHAnsi"/>
          <w:sz w:val="22"/>
          <w:szCs w:val="22"/>
        </w:rPr>
      </w:pPr>
    </w:p>
    <w:sectPr w:rsidR="0055435A" w:rsidRPr="00425CE7" w:rsidSect="00653619">
      <w:headerReference w:type="default" r:id="rId6"/>
      <w:footerReference w:type="default" r:id="rId7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3940" w14:textId="77777777" w:rsidR="00C9091E" w:rsidRDefault="00C9091E">
      <w:r>
        <w:separator/>
      </w:r>
    </w:p>
  </w:endnote>
  <w:endnote w:type="continuationSeparator" w:id="0">
    <w:p w14:paraId="62A2746D" w14:textId="77777777" w:rsidR="00C9091E" w:rsidRDefault="00C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FB3A" w14:textId="77777777" w:rsidR="006C67CA" w:rsidRPr="00AE020E" w:rsidRDefault="006C67CA" w:rsidP="00B1585D">
    <w:pPr>
      <w:pStyle w:val="Zpat"/>
      <w:rPr>
        <w:rFonts w:ascii="Arial" w:hAnsi="Arial" w:cs="Arial"/>
        <w:b/>
        <w:color w:val="008000"/>
      </w:rPr>
    </w:pPr>
  </w:p>
  <w:p w14:paraId="7631BA22" w14:textId="77777777" w:rsidR="00653619" w:rsidRPr="00B1585D" w:rsidRDefault="00B1585D" w:rsidP="00B1585D">
    <w:pPr>
      <w:pStyle w:val="Zpat"/>
      <w:rPr>
        <w:rFonts w:ascii="Arial" w:hAnsi="Arial" w:cs="Arial"/>
        <w:b/>
      </w:rPr>
    </w:pPr>
    <w:r w:rsidRPr="00B1585D">
      <w:rPr>
        <w:rFonts w:ascii="Arial" w:hAnsi="Arial" w:cs="Arial"/>
        <w:b/>
        <w:color w:val="21652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FD3F" w14:textId="77777777" w:rsidR="00C9091E" w:rsidRDefault="00C9091E">
      <w:r>
        <w:separator/>
      </w:r>
    </w:p>
  </w:footnote>
  <w:footnote w:type="continuationSeparator" w:id="0">
    <w:p w14:paraId="0F82A31C" w14:textId="77777777" w:rsidR="00C9091E" w:rsidRDefault="00C9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7554" w14:textId="77777777" w:rsidR="00AE631E" w:rsidRDefault="003321E2" w:rsidP="007C2028">
    <w:pPr>
      <w:pStyle w:val="Zhlav"/>
      <w:jc w:val="center"/>
      <w:rPr>
        <w:rFonts w:ascii="Arial" w:hAnsi="Arial"/>
        <w:b/>
        <w:color w:val="21652B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56B5B5" wp14:editId="2C85A4CA">
              <wp:simplePos x="0" y="0"/>
              <wp:positionH relativeFrom="column">
                <wp:posOffset>-77470</wp:posOffset>
              </wp:positionH>
              <wp:positionV relativeFrom="paragraph">
                <wp:posOffset>-37465</wp:posOffset>
              </wp:positionV>
              <wp:extent cx="838200" cy="74676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FB087" w14:textId="77777777" w:rsidR="00AE631E" w:rsidRDefault="003321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BFFC6B" wp14:editId="694345F2">
                                <wp:extent cx="655320" cy="655320"/>
                                <wp:effectExtent l="0" t="0" r="0" b="0"/>
                                <wp:docPr id="8" name="obrázek 2" descr="C:\Dokumenty\loga\logo_C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Dokumenty\loga\logo_C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6B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-2.95pt;width:66pt;height:5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" o:allowincell="f" stroked="f">
              <v:textbox style="mso-fit-shape-to-text:t">
                <w:txbxContent>
                  <w:p w14:paraId="1E0FB087" w14:textId="77777777" w:rsidR="00AE631E" w:rsidRDefault="003321E2">
                    <w:r>
                      <w:rPr>
                        <w:noProof/>
                      </w:rPr>
                      <w:drawing>
                        <wp:inline distT="0" distB="0" distL="0" distR="0" wp14:anchorId="1DBFFC6B" wp14:editId="694345F2">
                          <wp:extent cx="655320" cy="655320"/>
                          <wp:effectExtent l="0" t="0" r="0" b="0"/>
                          <wp:docPr id="8" name="obrázek 2" descr="C:\Dokumenty\loga\logo_C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Dokumenty\loga\logo_C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2028">
      <w:rPr>
        <w:rFonts w:ascii="Arial" w:hAnsi="Arial"/>
        <w:b/>
        <w:color w:val="21652B"/>
        <w:sz w:val="28"/>
      </w:rPr>
      <w:t xml:space="preserve">   </w:t>
    </w:r>
  </w:p>
  <w:p w14:paraId="0832F4A8" w14:textId="77777777" w:rsidR="00477B41" w:rsidRPr="00AE020E" w:rsidRDefault="00477B41" w:rsidP="00477B41">
    <w:pPr>
      <w:pStyle w:val="Zhlav"/>
      <w:jc w:val="center"/>
      <w:rPr>
        <w:rFonts w:ascii="Arial" w:hAnsi="Arial"/>
        <w:b/>
        <w:color w:val="008000"/>
        <w:sz w:val="36"/>
        <w:szCs w:val="36"/>
      </w:rPr>
    </w:pPr>
    <w:r w:rsidRPr="00AE020E">
      <w:rPr>
        <w:rFonts w:ascii="Arial" w:hAnsi="Arial"/>
        <w:b/>
        <w:color w:val="008000"/>
        <w:sz w:val="36"/>
        <w:szCs w:val="36"/>
      </w:rPr>
      <w:t xml:space="preserve">        </w:t>
    </w:r>
    <w:r w:rsidR="00AE020E" w:rsidRPr="00AE020E">
      <w:rPr>
        <w:rFonts w:ascii="Arial" w:hAnsi="Arial"/>
        <w:b/>
        <w:color w:val="008000"/>
        <w:sz w:val="36"/>
        <w:szCs w:val="36"/>
      </w:rPr>
      <w:t>CENTRUM SOCIÁLNÍCH SLUŽEB HRABYNĚ</w:t>
    </w:r>
  </w:p>
  <w:p w14:paraId="25E07C0B" w14:textId="77777777" w:rsidR="007C2028" w:rsidRPr="00AE020E" w:rsidRDefault="00AE020E" w:rsidP="007C2028">
    <w:pPr>
      <w:pStyle w:val="Zhlav"/>
      <w:jc w:val="center"/>
      <w:rPr>
        <w:rFonts w:ascii="Arial" w:hAnsi="Arial"/>
        <w:b/>
        <w:vanish/>
        <w:color w:val="008000"/>
        <w:sz w:val="28"/>
      </w:rPr>
    </w:pPr>
    <w:r w:rsidRPr="00AE020E">
      <w:rPr>
        <w:rFonts w:ascii="Arial" w:hAnsi="Arial"/>
        <w:b/>
        <w:color w:val="008000"/>
        <w:sz w:val="28"/>
      </w:rPr>
      <w:t xml:space="preserve"> Hrabyně </w:t>
    </w:r>
    <w:r w:rsidR="007C2028" w:rsidRPr="00AE020E">
      <w:rPr>
        <w:rFonts w:ascii="Arial" w:hAnsi="Arial"/>
        <w:b/>
        <w:color w:val="008000"/>
        <w:sz w:val="28"/>
      </w:rPr>
      <w:t xml:space="preserve">202, 747 67 </w:t>
    </w:r>
    <w:r w:rsidRPr="00AE020E">
      <w:rPr>
        <w:rFonts w:ascii="Arial" w:hAnsi="Arial"/>
        <w:b/>
        <w:color w:val="008000"/>
        <w:sz w:val="28"/>
      </w:rPr>
      <w:t>Hrabyně 3</w:t>
    </w:r>
  </w:p>
  <w:p w14:paraId="30036F83" w14:textId="77777777" w:rsidR="00653619" w:rsidRPr="00AE020E" w:rsidRDefault="00653619" w:rsidP="007C2028">
    <w:pPr>
      <w:pStyle w:val="Zhlav"/>
      <w:rPr>
        <w:color w:val="008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1D"/>
    <w:rsid w:val="00017D84"/>
    <w:rsid w:val="000B244B"/>
    <w:rsid w:val="0016291D"/>
    <w:rsid w:val="001B2BCF"/>
    <w:rsid w:val="001B2F3D"/>
    <w:rsid w:val="00297900"/>
    <w:rsid w:val="002B4BEA"/>
    <w:rsid w:val="002D3971"/>
    <w:rsid w:val="0031588D"/>
    <w:rsid w:val="003321E2"/>
    <w:rsid w:val="0036349D"/>
    <w:rsid w:val="003C69CD"/>
    <w:rsid w:val="00425CE7"/>
    <w:rsid w:val="00477B41"/>
    <w:rsid w:val="004D6DE5"/>
    <w:rsid w:val="0055435A"/>
    <w:rsid w:val="005F65A0"/>
    <w:rsid w:val="00653619"/>
    <w:rsid w:val="006B2469"/>
    <w:rsid w:val="006C67CA"/>
    <w:rsid w:val="0075586A"/>
    <w:rsid w:val="007C2028"/>
    <w:rsid w:val="00902A1B"/>
    <w:rsid w:val="009347F6"/>
    <w:rsid w:val="009B1568"/>
    <w:rsid w:val="00A21F69"/>
    <w:rsid w:val="00AA66DA"/>
    <w:rsid w:val="00AD2036"/>
    <w:rsid w:val="00AE020E"/>
    <w:rsid w:val="00AE631E"/>
    <w:rsid w:val="00B1585D"/>
    <w:rsid w:val="00B3292B"/>
    <w:rsid w:val="00C30577"/>
    <w:rsid w:val="00C9091E"/>
    <w:rsid w:val="00D3292F"/>
    <w:rsid w:val="00EC3964"/>
    <w:rsid w:val="00F10945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BD341"/>
  <w15:docId w15:val="{33B04A5F-04B9-4F9E-854D-27B1056B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61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53619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53619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536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36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53619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semiHidden/>
    <w:rsid w:val="00B158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erejne\&#352;ablony\hlavi&#269;kov&#253;%20pap&#237;r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papír1</Template>
  <TotalTime>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Chromá Petra</dc:creator>
  <cp:lastModifiedBy>Chromá Petra</cp:lastModifiedBy>
  <cp:revision>1</cp:revision>
  <cp:lastPrinted>2014-01-03T09:27:00Z</cp:lastPrinted>
  <dcterms:created xsi:type="dcterms:W3CDTF">2020-10-23T10:55:00Z</dcterms:created>
  <dcterms:modified xsi:type="dcterms:W3CDTF">2020-10-23T10:56:00Z</dcterms:modified>
</cp:coreProperties>
</file>